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3A16D5" w:rsidR="00421C8E" w:rsidP="00FC08BA" w:rsidRDefault="00421C8E" w14:paraId="3527007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Pr="003A16D5" w:rsidR="008439DA" w:rsidP="00FC08BA" w:rsidRDefault="008439DA" w14:paraId="344A836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Pr="003A16D5" w:rsidR="00FC08BA" w:rsidP="00FC08BA" w:rsidRDefault="00AB5B70" w14:paraId="29A068B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A16D5">
        <w:rPr>
          <w:rFonts w:ascii="Times New Roman" w:hAnsi="Times New Roman" w:cs="Times New Roman"/>
          <w:b/>
          <w:bCs/>
          <w:sz w:val="44"/>
          <w:szCs w:val="44"/>
        </w:rPr>
        <w:t>Title</w:t>
      </w:r>
    </w:p>
    <w:p w:rsidRPr="003A16D5" w:rsidR="00FC08BA" w:rsidP="00FC08BA" w:rsidRDefault="00EC2027" w14:paraId="09DD8A26" w14:textId="1B2EA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A16D5">
        <w:rPr>
          <w:rFonts w:ascii="Times New Roman" w:hAnsi="Times New Roman" w:cs="Times New Roman"/>
          <w:b/>
          <w:bCs/>
          <w:sz w:val="44"/>
          <w:szCs w:val="44"/>
        </w:rPr>
        <w:t>Subtitle</w:t>
      </w:r>
    </w:p>
    <w:p w:rsidR="00514DAA" w:rsidP="00514DAA" w:rsidRDefault="00514DAA" w14:paraId="07BA9DC6" w14:textId="7BDAFD84">
      <w:pPr>
        <w:pStyle w:val="Heading1"/>
        <w:widowControl w:val="1"/>
        <w:spacing w:line="120" w:lineRule="atLeast"/>
        <w:rPr>
          <w:vertAlign w:val="superscript"/>
        </w:rPr>
      </w:pPr>
      <w:r w:rsidR="00514DAA">
        <w:rPr>
          <w:color w:val="000000"/>
          <w:spacing w:val="0"/>
        </w:rPr>
        <w:t>First Author</w:t>
      </w:r>
      <w:r w:rsidRPr="0087169F" w:rsidR="00514DAA">
        <w:rPr>
          <w:color w:val="000000"/>
          <w:spacing w:val="0"/>
          <w:vertAlign w:val="superscript"/>
        </w:rPr>
        <w:t>1</w:t>
      </w:r>
      <w:r w:rsidR="00514DAA">
        <w:rPr>
          <w:color w:val="000000"/>
          <w:spacing w:val="0"/>
        </w:rPr>
        <w:t>, Second Author</w:t>
      </w:r>
      <w:r w:rsidR="00514DAA">
        <w:rPr>
          <w:vertAlign w:val="superscript"/>
        </w:rPr>
        <w:t>2</w:t>
      </w:r>
      <w:r w:rsidR="00514DAA">
        <w:rPr>
          <w:color w:val="000000"/>
          <w:spacing w:val="0"/>
        </w:rPr>
        <w:t xml:space="preserve"> and Third Author</w:t>
      </w:r>
      <w:r w:rsidR="00514DAA">
        <w:rPr>
          <w:vertAlign w:val="superscript"/>
        </w:rPr>
        <w:t>3</w:t>
      </w:r>
    </w:p>
    <w:p w:rsidRPr="00514DAA" w:rsidR="00514DAA" w:rsidP="00514DAA" w:rsidRDefault="00514DAA" w14:paraId="1C56EB62" w14:textId="457DCA6C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 w:rsidRPr="00514DAA">
        <w:rPr>
          <w:rFonts w:ascii="Times New Roman" w:hAnsi="Times New Roman" w:eastAsia="Times New Roman" w:cs="Times New Roman"/>
          <w:vertAlign w:val="superscript"/>
          <w:lang w:val="en-IN" w:eastAsia="en-GB"/>
        </w:rPr>
        <w:t>1</w:t>
      </w:r>
      <w:r w:rsidRPr="00514DAA">
        <w:rPr>
          <w:rFonts w:ascii="Times New Roman" w:hAnsi="Times New Roman" w:eastAsia="Times New Roman" w:cs="Times New Roman"/>
          <w:lang w:val="en-IN" w:eastAsia="en-GB"/>
        </w:rPr>
        <w:t>Affiliation</w:t>
      </w:r>
    </w:p>
    <w:p w:rsidRPr="00514DAA" w:rsidR="00514DAA" w:rsidP="00514DAA" w:rsidRDefault="00514DAA" w14:paraId="57843027" w14:textId="4CF8B87B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>
        <w:rPr>
          <w:rFonts w:ascii="Times New Roman" w:hAnsi="Times New Roman" w:eastAsia="Times New Roman" w:cs="Times New Roman"/>
          <w:lang w:val="en-IN" w:eastAsia="en-GB"/>
        </w:rPr>
        <w:t>E</w:t>
      </w:r>
      <w:r w:rsidRPr="00514DAA">
        <w:rPr>
          <w:rFonts w:ascii="Times New Roman" w:hAnsi="Times New Roman" w:eastAsia="Times New Roman" w:cs="Times New Roman"/>
          <w:lang w:val="en-IN" w:eastAsia="en-GB"/>
        </w:rPr>
        <w:t>mail:</w:t>
      </w:r>
    </w:p>
    <w:p w:rsidRPr="00514DAA" w:rsidR="00514DAA" w:rsidP="00514DAA" w:rsidRDefault="00514DAA" w14:paraId="472AF3CD" w14:textId="3E1A1262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>
        <w:rPr>
          <w:rFonts w:ascii="Times New Roman" w:hAnsi="Times New Roman" w:eastAsia="Times New Roman" w:cs="Times New Roman"/>
          <w:vertAlign w:val="superscript"/>
          <w:lang w:val="en-IN" w:eastAsia="en-GB"/>
        </w:rPr>
        <w:t>2</w:t>
      </w:r>
      <w:r w:rsidRPr="00514DAA">
        <w:rPr>
          <w:rFonts w:ascii="Times New Roman" w:hAnsi="Times New Roman" w:eastAsia="Times New Roman" w:cs="Times New Roman"/>
          <w:lang w:val="en-IN" w:eastAsia="en-GB"/>
        </w:rPr>
        <w:t>Affiliation</w:t>
      </w:r>
    </w:p>
    <w:p w:rsidRPr="00514DAA" w:rsidR="00514DAA" w:rsidP="00514DAA" w:rsidRDefault="00514DAA" w14:paraId="55D7E76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>
        <w:rPr>
          <w:rFonts w:ascii="Times New Roman" w:hAnsi="Times New Roman" w:eastAsia="Times New Roman" w:cs="Times New Roman"/>
          <w:lang w:val="en-IN" w:eastAsia="en-GB"/>
        </w:rPr>
        <w:t>E</w:t>
      </w:r>
      <w:r w:rsidRPr="00514DAA">
        <w:rPr>
          <w:rFonts w:ascii="Times New Roman" w:hAnsi="Times New Roman" w:eastAsia="Times New Roman" w:cs="Times New Roman"/>
          <w:lang w:val="en-IN" w:eastAsia="en-GB"/>
        </w:rPr>
        <w:t>mail:</w:t>
      </w:r>
    </w:p>
    <w:p w:rsidRPr="00514DAA" w:rsidR="00514DAA" w:rsidP="00514DAA" w:rsidRDefault="00514DAA" w14:paraId="56D50B6C" w14:textId="78483DF7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>
        <w:rPr>
          <w:rFonts w:ascii="Times New Roman" w:hAnsi="Times New Roman" w:eastAsia="Times New Roman" w:cs="Times New Roman"/>
          <w:vertAlign w:val="superscript"/>
          <w:lang w:val="en-IN" w:eastAsia="en-GB"/>
        </w:rPr>
        <w:t>3</w:t>
      </w:r>
      <w:r w:rsidRPr="00514DAA">
        <w:rPr>
          <w:rFonts w:ascii="Times New Roman" w:hAnsi="Times New Roman" w:eastAsia="Times New Roman" w:cs="Times New Roman"/>
          <w:lang w:val="en-IN" w:eastAsia="en-GB"/>
        </w:rPr>
        <w:t>Affiliation</w:t>
      </w:r>
    </w:p>
    <w:p w:rsidRPr="00514DAA" w:rsidR="00514DAA" w:rsidP="00514DAA" w:rsidRDefault="00514DAA" w14:paraId="46240022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lang w:val="en-IN" w:eastAsia="en-GB"/>
        </w:rPr>
      </w:pPr>
      <w:r>
        <w:rPr>
          <w:rFonts w:ascii="Times New Roman" w:hAnsi="Times New Roman" w:eastAsia="Times New Roman" w:cs="Times New Roman"/>
          <w:lang w:val="en-IN" w:eastAsia="en-GB"/>
        </w:rPr>
        <w:t>E</w:t>
      </w:r>
      <w:r w:rsidRPr="00514DAA">
        <w:rPr>
          <w:rFonts w:ascii="Times New Roman" w:hAnsi="Times New Roman" w:eastAsia="Times New Roman" w:cs="Times New Roman"/>
          <w:lang w:val="en-IN" w:eastAsia="en-GB"/>
        </w:rPr>
        <w:t>mail:</w:t>
      </w:r>
    </w:p>
    <w:p w:rsidRPr="00514DAA" w:rsidR="00514DAA" w:rsidP="00514DAA" w:rsidRDefault="00514DAA" w14:paraId="1B3CBCD9" w14:textId="77777777">
      <w:pPr>
        <w:rPr>
          <w:lang w:val="en-GB" w:eastAsia="es-ES"/>
        </w:rPr>
      </w:pPr>
    </w:p>
    <w:p w:rsidRPr="003A16D5" w:rsidR="00FC08BA" w:rsidP="00FC08BA" w:rsidRDefault="00FC08BA" w14:paraId="6E70ED8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3A16D5" w:rsidR="00FC08BA" w:rsidP="00635E68" w:rsidRDefault="00FC08BA" w14:paraId="7D54F6BB" w14:textId="77777777">
      <w:pPr>
        <w:autoSpaceDE w:val="0"/>
        <w:autoSpaceDN w:val="0"/>
        <w:adjustRightInd w:val="0"/>
        <w:spacing w:after="0" w:line="240" w:lineRule="auto"/>
        <w:ind w:left="720" w:right="1107"/>
        <w:jc w:val="mediumKashida"/>
        <w:rPr>
          <w:rFonts w:ascii="Times New Roman" w:hAnsi="Times New Roman" w:cs="Times New Roman"/>
          <w:b/>
          <w:bCs/>
          <w:sz w:val="24"/>
          <w:szCs w:val="24"/>
        </w:rPr>
      </w:pPr>
      <w:r w:rsidRPr="003A16D5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Pr="003A16D5" w:rsidR="00FC08BA" w:rsidP="00635E68" w:rsidRDefault="00FC08BA" w14:paraId="3F8A6808" w14:textId="77777777">
      <w:pPr>
        <w:autoSpaceDE w:val="0"/>
        <w:autoSpaceDN w:val="0"/>
        <w:adjustRightInd w:val="0"/>
        <w:spacing w:after="0" w:line="240" w:lineRule="auto"/>
        <w:ind w:left="720" w:right="1107"/>
        <w:jc w:val="mediumKashida"/>
        <w:rPr>
          <w:rFonts w:ascii="Times New Roman" w:hAnsi="Times New Roman" w:cs="Times New Roman"/>
        </w:rPr>
      </w:pPr>
    </w:p>
    <w:p w:rsidRPr="003A16D5" w:rsidR="00FC08BA" w:rsidP="0011793C" w:rsidRDefault="00AB5B70" w14:paraId="3BC5DDBD" w14:textId="77777777">
      <w:pPr>
        <w:autoSpaceDE w:val="0"/>
        <w:autoSpaceDN w:val="0"/>
        <w:adjustRightInd w:val="0"/>
        <w:spacing w:after="0" w:line="240" w:lineRule="auto"/>
        <w:ind w:left="720" w:right="900" w:firstLine="720"/>
        <w:jc w:val="mediumKashida"/>
        <w:rPr>
          <w:rStyle w:val="SubtleEmphasis"/>
          <w:rFonts w:ascii="Times New Roman" w:hAnsi="Times New Roman" w:cs="Times New Roman"/>
        </w:rPr>
      </w:pPr>
      <w:r w:rsidRPr="003A16D5">
        <w:rPr>
          <w:rStyle w:val="SubtleEmphasis"/>
          <w:rFonts w:ascii="Times New Roman" w:hAnsi="Times New Roman" w:cs="Times New Roman"/>
        </w:rPr>
        <w:t xml:space="preserve">Abstract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 w:rsidR="00FC08BA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 w:rsidR="00FC08BA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>
        <w:rPr>
          <w:rStyle w:val="SubtleEmphasis"/>
          <w:rFonts w:ascii="Times New Roman" w:hAnsi="Times New Roman" w:cs="Times New Roman"/>
        </w:rPr>
        <w:t xml:space="preserve"> </w:t>
      </w:r>
      <w:proofErr w:type="spellStart"/>
      <w:r w:rsidRPr="003A16D5">
        <w:rPr>
          <w:rStyle w:val="SubtleEmphasis"/>
          <w:rFonts w:ascii="Times New Roman" w:hAnsi="Times New Roman" w:cs="Times New Roman"/>
        </w:rPr>
        <w:t>abstract</w:t>
      </w:r>
      <w:proofErr w:type="spellEnd"/>
      <w:r w:rsidRPr="003A16D5" w:rsidR="00FC08BA">
        <w:rPr>
          <w:rStyle w:val="SubtleEmphasis"/>
          <w:rFonts w:ascii="Times New Roman" w:hAnsi="Times New Roman" w:cs="Times New Roman"/>
        </w:rPr>
        <w:t>.</w:t>
      </w:r>
    </w:p>
    <w:p w:rsidRPr="003A16D5" w:rsidR="00FC08BA" w:rsidP="00635E68" w:rsidRDefault="00FC08BA" w14:paraId="30D8658A" w14:textId="77777777">
      <w:pPr>
        <w:autoSpaceDE w:val="0"/>
        <w:autoSpaceDN w:val="0"/>
        <w:adjustRightInd w:val="0"/>
        <w:spacing w:after="0" w:line="240" w:lineRule="auto"/>
        <w:ind w:left="720" w:right="1107"/>
        <w:jc w:val="mediumKashida"/>
        <w:rPr>
          <w:rFonts w:ascii="Times New Roman" w:hAnsi="Times New Roman" w:cs="Times New Roman"/>
        </w:rPr>
      </w:pPr>
    </w:p>
    <w:p w:rsidRPr="003A16D5" w:rsidR="00FC08BA" w:rsidP="00635E68" w:rsidRDefault="00FC08BA" w14:paraId="78BC3CB7" w14:textId="31C8E2F6">
      <w:pPr>
        <w:autoSpaceDE w:val="0"/>
        <w:autoSpaceDN w:val="0"/>
        <w:adjustRightInd w:val="0"/>
        <w:spacing w:after="0" w:line="240" w:lineRule="auto"/>
        <w:ind w:left="720" w:right="1107"/>
        <w:jc w:val="mediumKashida"/>
        <w:rPr>
          <w:rFonts w:ascii="Times New Roman" w:hAnsi="Times New Roman" w:cs="Times New Roman"/>
        </w:rPr>
      </w:pPr>
      <w:r w:rsidRPr="003A16D5">
        <w:rPr>
          <w:rFonts w:ascii="Times New Roman" w:hAnsi="Times New Roman" w:cs="Times New Roman"/>
          <w:b/>
          <w:bCs/>
        </w:rPr>
        <w:t>Keywords:</w:t>
      </w:r>
      <w:r w:rsidRPr="003A16D5">
        <w:rPr>
          <w:rFonts w:ascii="Times New Roman" w:hAnsi="Times New Roman" w:cs="Times New Roman"/>
        </w:rPr>
        <w:t xml:space="preserve"> </w:t>
      </w:r>
      <w:r w:rsidRPr="003A16D5" w:rsidR="00F975B6">
        <w:rPr>
          <w:rFonts w:ascii="Times New Roman" w:hAnsi="Times New Roman" w:cs="Times New Roman"/>
        </w:rPr>
        <w:t>Minimum 3</w:t>
      </w:r>
      <w:r w:rsidRPr="003A16D5" w:rsidR="00AB5B70">
        <w:rPr>
          <w:rFonts w:ascii="Times New Roman" w:hAnsi="Times New Roman" w:cs="Times New Roman"/>
        </w:rPr>
        <w:t xml:space="preserve"> key words</w:t>
      </w:r>
      <w:r w:rsidRPr="003A16D5" w:rsidR="008719FA">
        <w:rPr>
          <w:rFonts w:ascii="Times New Roman" w:hAnsi="Times New Roman" w:cs="Times New Roman"/>
        </w:rPr>
        <w:t>.</w:t>
      </w:r>
    </w:p>
    <w:p w:rsidRPr="003A16D5" w:rsidR="00FC08BA" w:rsidP="00FC08BA" w:rsidRDefault="00FC08BA" w14:paraId="687233A9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</w:rPr>
      </w:pPr>
    </w:p>
    <w:p w:rsidRPr="003A16D5" w:rsidR="00FC08BA" w:rsidP="00FC08BA" w:rsidRDefault="00FC08BA" w14:paraId="0034CBEA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  <w:sz w:val="24"/>
          <w:szCs w:val="24"/>
        </w:rPr>
      </w:pPr>
      <w:r w:rsidRPr="003A16D5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Pr="003A16D5" w:rsidR="00FC08BA" w:rsidP="00FC08BA" w:rsidRDefault="00FC08BA" w14:paraId="047F8A9B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</w:rPr>
      </w:pPr>
    </w:p>
    <w:p w:rsidRPr="003A16D5" w:rsidR="00FC08BA" w:rsidP="00AB5B70" w:rsidRDefault="00421C8E" w14:paraId="2BF51170" w14:textId="44DEAB0D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3A16D5">
        <w:rPr>
          <w:rFonts w:ascii="Times New Roman" w:hAnsi="Times New Roman" w:cs="Times New Roman"/>
        </w:rPr>
        <w:t xml:space="preserve">(Font </w:t>
      </w:r>
      <w:r w:rsidR="003A16D5">
        <w:rPr>
          <w:rFonts w:ascii="Times New Roman" w:hAnsi="Times New Roman" w:cs="Times New Roman"/>
        </w:rPr>
        <w:t>Times New Roman</w:t>
      </w:r>
      <w:r w:rsidRPr="003A16D5" w:rsidR="003A16D5">
        <w:rPr>
          <w:rFonts w:ascii="Times New Roman" w:hAnsi="Times New Roman" w:cs="Times New Roman"/>
        </w:rPr>
        <w:t xml:space="preserve"> point 1</w:t>
      </w:r>
      <w:r w:rsidR="003A16D5">
        <w:rPr>
          <w:rFonts w:ascii="Times New Roman" w:hAnsi="Times New Roman" w:cs="Times New Roman"/>
        </w:rPr>
        <w:t>1</w:t>
      </w:r>
      <w:r w:rsidRPr="003A16D5">
        <w:rPr>
          <w:rFonts w:ascii="Times New Roman" w:hAnsi="Times New Roman" w:cs="Times New Roman"/>
        </w:rPr>
        <w:t xml:space="preserve">; single line spacing) </w:t>
      </w:r>
      <w:r w:rsidRPr="003A16D5" w:rsidR="00AB5B70">
        <w:rPr>
          <w:rFonts w:ascii="Times New Roman" w:hAnsi="Times New Roman" w:cs="Times New Roman"/>
        </w:rPr>
        <w:t>Write your text here. Write your text here.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16D5" w:rsidR="00514D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3A16D5" w:rsidR="00514DAA">
        <w:rPr>
          <w:rStyle w:val="FootnoteReference"/>
          <w:rFonts w:ascii="Times New Roman" w:hAnsi="Times New Roman" w:cs="Times New Roman"/>
        </w:rPr>
        <w:footnoteReference w:id="1"/>
      </w:r>
      <w:r w:rsidRPr="003A16D5" w:rsidR="00514DAA">
        <w:rPr>
          <w:rFonts w:ascii="Times New Roman" w:hAnsi="Times New Roman" w:cs="Times New Roman"/>
        </w:rPr>
        <w:t>.</w:t>
      </w:r>
    </w:p>
    <w:p w:rsidRPr="003A16D5" w:rsidR="00421C8E" w:rsidP="00AB5B70" w:rsidRDefault="00421C8E" w14:paraId="73AAAF37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</w:rPr>
      </w:pPr>
    </w:p>
    <w:p w:rsidRPr="003A16D5" w:rsidR="00421C8E" w:rsidP="00AB5B70" w:rsidRDefault="00421C8E" w14:paraId="7610CD79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</w:rPr>
      </w:pPr>
    </w:p>
    <w:p w:rsidRPr="003A16D5" w:rsidR="008439DA" w:rsidP="00AB5B70" w:rsidRDefault="008439DA" w14:paraId="7DA7802F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</w:rPr>
      </w:pPr>
    </w:p>
    <w:p w:rsidRPr="003A16D5" w:rsidR="00421C8E" w:rsidP="00AB5B70" w:rsidRDefault="00421C8E" w14:paraId="1DED7433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</w:rPr>
      </w:pPr>
    </w:p>
    <w:p w:rsidRPr="00514DAA" w:rsidR="00AB5B70" w:rsidP="00AB5B70" w:rsidRDefault="00AB5B70" w14:paraId="398F9C5F" w14:textId="7ACF9D39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  <w:b/>
          <w:bCs/>
          <w:sz w:val="24"/>
          <w:szCs w:val="24"/>
        </w:rPr>
      </w:pPr>
      <w:r w:rsidRPr="00514DAA">
        <w:rPr>
          <w:rFonts w:ascii="Times New Roman" w:hAnsi="Times New Roman" w:cs="Times New Roman"/>
          <w:b/>
          <w:bCs/>
          <w:sz w:val="24"/>
          <w:szCs w:val="24"/>
        </w:rPr>
        <w:t xml:space="preserve">Theorizing shelter as place  </w:t>
      </w:r>
    </w:p>
    <w:p w:rsidRPr="003A16D5" w:rsidR="00AB5B70" w:rsidP="00AB5B70" w:rsidRDefault="00AB5B70" w14:paraId="556ECC2A" w14:textId="77777777">
      <w:pPr>
        <w:autoSpaceDE w:val="0"/>
        <w:autoSpaceDN w:val="0"/>
        <w:adjustRightInd w:val="0"/>
        <w:spacing w:after="0" w:line="240" w:lineRule="auto"/>
        <w:jc w:val="mediumKashida"/>
        <w:rPr>
          <w:rFonts w:ascii="Times New Roman" w:hAnsi="Times New Roman" w:cs="Times New Roman"/>
        </w:rPr>
      </w:pPr>
    </w:p>
    <w:p w:rsidR="00FC08BA" w:rsidP="00914B13" w:rsidRDefault="00421C8E" w14:paraId="6075C737" w14:textId="7DB9C835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r w:rsidRPr="003A16D5">
        <w:rPr>
          <w:rFonts w:ascii="Times New Roman" w:hAnsi="Times New Roman" w:cs="Times New Roman"/>
        </w:rPr>
        <w:t xml:space="preserve">(Font </w:t>
      </w:r>
      <w:r w:rsidR="003A16D5">
        <w:rPr>
          <w:rFonts w:ascii="Times New Roman" w:hAnsi="Times New Roman" w:cs="Times New Roman"/>
        </w:rPr>
        <w:t>Times New Roman</w:t>
      </w:r>
      <w:r w:rsidRPr="003A16D5">
        <w:rPr>
          <w:rFonts w:ascii="Times New Roman" w:hAnsi="Times New Roman" w:cs="Times New Roman"/>
        </w:rPr>
        <w:t xml:space="preserve"> point 1</w:t>
      </w:r>
      <w:r w:rsidR="003A16D5">
        <w:rPr>
          <w:rFonts w:ascii="Times New Roman" w:hAnsi="Times New Roman" w:cs="Times New Roman"/>
        </w:rPr>
        <w:t>1</w:t>
      </w:r>
      <w:r w:rsidRPr="003A16D5">
        <w:rPr>
          <w:rFonts w:ascii="Times New Roman" w:hAnsi="Times New Roman" w:cs="Times New Roman"/>
        </w:rPr>
        <w:t xml:space="preserve">; single line spacing) </w:t>
      </w:r>
      <w:r w:rsidRPr="003A16D5" w:rsidR="00AB5B70">
        <w:rPr>
          <w:rFonts w:ascii="Times New Roman" w:hAnsi="Times New Roman" w:cs="Times New Roman"/>
        </w:rPr>
        <w:t>Write your text here. Write your text here.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16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 Use running references in the text as this.</w:t>
      </w:r>
      <w:r w:rsidRPr="003A16D5" w:rsidR="00AB5B70">
        <w:rPr>
          <w:rStyle w:val="FootnoteReference"/>
          <w:rFonts w:ascii="Times New Roman" w:hAnsi="Times New Roman" w:cs="Times New Roman"/>
        </w:rPr>
        <w:footnoteReference w:id="2"/>
      </w:r>
      <w:r w:rsidRPr="003A16D5" w:rsidR="00AB5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914B13" w:rsidR="00914B13" w:rsidP="00914B13" w:rsidRDefault="00914B13" w14:paraId="5B42A4D8" w14:textId="77777777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Pr="003A16D5" w:rsidR="00421C8E" w:rsidP="002A2074" w:rsidRDefault="00421C8E" w14:paraId="216861EC" w14:textId="77777777">
      <w:pPr>
        <w:jc w:val="center"/>
        <w:rPr>
          <w:rFonts w:ascii="Times New Roman" w:hAnsi="Times New Roman" w:cs="Times New Roman"/>
        </w:rPr>
      </w:pPr>
      <w:r w:rsidRPr="003A16D5">
        <w:rPr>
          <w:rFonts w:ascii="Times New Roman" w:hAnsi="Times New Roman" w:cs="Times New Roman"/>
          <w:noProof/>
        </w:rPr>
        <w:drawing>
          <wp:inline distT="0" distB="0" distL="0" distR="0" wp14:anchorId="2DED7745" wp14:editId="0A0561B8">
            <wp:extent cx="2000250" cy="2171700"/>
            <wp:effectExtent l="19050" t="0" r="0" b="0"/>
            <wp:docPr id="2" name="Picture 0" descr="ulpota c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pota car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16D5" w:rsidR="00421C8E" w:rsidP="002A2074" w:rsidRDefault="00421C8E" w14:paraId="3C816583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6D5">
        <w:rPr>
          <w:rFonts w:ascii="Times New Roman" w:hAnsi="Times New Roman" w:cs="Times New Roman"/>
          <w:b/>
          <w:bCs/>
          <w:sz w:val="20"/>
          <w:szCs w:val="20"/>
        </w:rPr>
        <w:t>Fig. 1.</w:t>
      </w:r>
      <w:r w:rsidRPr="003A16D5">
        <w:rPr>
          <w:rFonts w:ascii="Times New Roman" w:hAnsi="Times New Roman" w:cs="Times New Roman"/>
          <w:sz w:val="20"/>
          <w:szCs w:val="20"/>
        </w:rPr>
        <w:t xml:space="preserve"> Vernacular transport</w:t>
      </w:r>
    </w:p>
    <w:p w:rsidRPr="003A16D5" w:rsidR="00421C8E" w:rsidP="002A2074" w:rsidRDefault="00421C8E" w14:paraId="4B203711" w14:textId="17DAA2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6D5">
        <w:rPr>
          <w:rFonts w:ascii="Times New Roman" w:hAnsi="Times New Roman" w:cs="Times New Roman"/>
          <w:sz w:val="20"/>
          <w:szCs w:val="20"/>
        </w:rPr>
        <w:t>Source: author</w:t>
      </w:r>
    </w:p>
    <w:p w:rsidR="002A2074" w:rsidP="002A2074" w:rsidRDefault="002A2074" w14:paraId="398EC485" w14:textId="5503EB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3A16D5" w:rsidR="006F0D36" w:rsidP="002A2074" w:rsidRDefault="006F0D36" w14:paraId="125FFF26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Pr="003A16D5" w:rsidR="002A2074" w:rsidP="002A2074" w:rsidRDefault="002A2074" w14:paraId="6F822022" w14:textId="77777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2074">
        <w:rPr>
          <w:rFonts w:ascii="Times New Roman" w:hAnsi="Times New Roman" w:cs="Times New Roman"/>
          <w:b/>
          <w:bCs/>
          <w:sz w:val="20"/>
          <w:szCs w:val="20"/>
        </w:rPr>
        <w:t>Table 1</w:t>
      </w:r>
      <w:r w:rsidRPr="002A2074">
        <w:rPr>
          <w:rFonts w:ascii="Times New Roman" w:hAnsi="Times New Roman" w:cs="Times New Roman"/>
          <w:sz w:val="20"/>
          <w:szCs w:val="20"/>
        </w:rPr>
        <w:t>: Climate Data (above the table)</w:t>
      </w:r>
    </w:p>
    <w:p w:rsidRPr="006F0D36" w:rsidR="006F0D36" w:rsidP="006F0D36" w:rsidRDefault="002A2074" w14:paraId="07749394" w14:textId="07CC0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2074">
        <w:rPr>
          <w:rFonts w:ascii="Times New Roman" w:hAnsi="Times New Roman" w:cs="Times New Roman"/>
          <w:sz w:val="20"/>
          <w:szCs w:val="20"/>
        </w:rPr>
        <w:t xml:space="preserve"> Source: Author</w:t>
      </w:r>
    </w:p>
    <w:tbl>
      <w:tblPr>
        <w:tblStyle w:val="TableGrid"/>
        <w:tblW w:w="0" w:type="auto"/>
        <w:tblInd w:w="2631" w:type="dxa"/>
        <w:tblLook w:val="04A0" w:firstRow="1" w:lastRow="0" w:firstColumn="1" w:lastColumn="0" w:noHBand="0" w:noVBand="1"/>
      </w:tblPr>
      <w:tblGrid>
        <w:gridCol w:w="316"/>
        <w:gridCol w:w="1655"/>
        <w:gridCol w:w="1701"/>
      </w:tblGrid>
      <w:tr w:rsidRPr="006F0D36" w:rsidR="006F0D36" w:rsidTr="006F0D36" w14:paraId="56019F87" w14:textId="77777777">
        <w:trPr>
          <w:trHeight w:val="460"/>
        </w:trPr>
        <w:tc>
          <w:tcPr>
            <w:tcW w:w="316" w:type="dxa"/>
          </w:tcPr>
          <w:p w:rsidRPr="006F0D36" w:rsidR="006F0D36" w:rsidP="006F0D36" w:rsidRDefault="006F0D36" w14:paraId="7C9A8474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Pr="006F0D36" w:rsidR="006F0D36" w:rsidP="006F0D36" w:rsidRDefault="006F0D36" w14:paraId="4ED85C09" w14:textId="160AE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Lorem</w:t>
            </w:r>
            <w:r w:rsidRPr="006F0D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F0D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Ipsum</w:t>
            </w:r>
          </w:p>
        </w:tc>
        <w:tc>
          <w:tcPr>
            <w:tcW w:w="1701" w:type="dxa"/>
            <w:vAlign w:val="center"/>
          </w:tcPr>
          <w:p w:rsidRPr="006F0D36" w:rsidR="006F0D36" w:rsidP="006F0D36" w:rsidRDefault="006F0D36" w14:paraId="5D4FB5E3" w14:textId="344E9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Lorem Ipsum</w:t>
            </w:r>
          </w:p>
        </w:tc>
      </w:tr>
      <w:tr w:rsidRPr="006F0D36" w:rsidR="006F0D36" w:rsidTr="006F0D36" w14:paraId="7362457B" w14:textId="77777777">
        <w:trPr>
          <w:trHeight w:val="460"/>
        </w:trPr>
        <w:tc>
          <w:tcPr>
            <w:tcW w:w="316" w:type="dxa"/>
            <w:vAlign w:val="center"/>
          </w:tcPr>
          <w:p w:rsidRPr="006F0D36" w:rsidR="006F0D36" w:rsidP="006F0D36" w:rsidRDefault="006F0D36" w14:paraId="1751E49F" w14:textId="38C58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5" w:type="dxa"/>
            <w:vAlign w:val="center"/>
          </w:tcPr>
          <w:p w:rsidRPr="006F0D36" w:rsidR="006F0D36" w:rsidP="006F0D36" w:rsidRDefault="006F0D36" w14:paraId="3BBC74CA" w14:textId="582B8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Lorem Ipsu</w:t>
            </w:r>
            <w:r w:rsidRPr="006F0D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1701" w:type="dxa"/>
            <w:vAlign w:val="center"/>
          </w:tcPr>
          <w:p w:rsidRPr="006F0D36" w:rsidR="006F0D36" w:rsidP="006F0D36" w:rsidRDefault="006F0D36" w14:paraId="47D938BB" w14:textId="688C73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Lorem Ipsum</w:t>
            </w:r>
          </w:p>
        </w:tc>
      </w:tr>
      <w:tr w:rsidRPr="006F0D36" w:rsidR="006F0D36" w:rsidTr="006F0D36" w14:paraId="57C25356" w14:textId="77777777">
        <w:trPr>
          <w:trHeight w:val="460"/>
        </w:trPr>
        <w:tc>
          <w:tcPr>
            <w:tcW w:w="316" w:type="dxa"/>
            <w:vAlign w:val="center"/>
          </w:tcPr>
          <w:p w:rsidRPr="006F0D36" w:rsidR="006F0D36" w:rsidP="006F0D36" w:rsidRDefault="006F0D36" w14:paraId="3BAE0A0E" w14:textId="0D750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</w:tcPr>
          <w:p w:rsidRPr="006F0D36" w:rsidR="006F0D36" w:rsidP="006F0D36" w:rsidRDefault="006F0D36" w14:paraId="1EC4A051" w14:textId="1A238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Lorem Ipsum</w:t>
            </w:r>
          </w:p>
        </w:tc>
        <w:tc>
          <w:tcPr>
            <w:tcW w:w="1701" w:type="dxa"/>
            <w:vAlign w:val="center"/>
          </w:tcPr>
          <w:p w:rsidRPr="006F0D36" w:rsidR="006F0D36" w:rsidP="006F0D36" w:rsidRDefault="006F0D36" w14:paraId="7847061C" w14:textId="604F9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D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Lorem Ipsum</w:t>
            </w:r>
          </w:p>
        </w:tc>
      </w:tr>
    </w:tbl>
    <w:p w:rsidR="006F0D36" w:rsidP="002A2074" w:rsidRDefault="006F0D36" w14:paraId="09BBD9B5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514DAA" w:rsidR="00514DAA" w:rsidP="002A2074" w:rsidRDefault="002A2074" w14:paraId="3C9961B5" w14:textId="39AF00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74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:rsidRPr="003A16D5" w:rsidR="002A2074" w:rsidP="002A2074" w:rsidRDefault="003A16D5" w14:paraId="34A33035" w14:textId="4B6353F9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  <w:r w:rsidRPr="003A16D5">
        <w:rPr>
          <w:rFonts w:ascii="Times New Roman" w:hAnsi="Times New Roman" w:eastAsia="Times New Roman" w:cs="Times New Roman"/>
          <w:lang w:val="en-IN" w:eastAsia="en-GB"/>
        </w:rPr>
        <w:t>P</w:t>
      </w:r>
      <w:r w:rsidRPr="002A2074" w:rsidR="002A2074">
        <w:rPr>
          <w:rFonts w:ascii="Times New Roman" w:hAnsi="Times New Roman" w:eastAsia="Times New Roman" w:cs="Times New Roman"/>
          <w:lang w:val="en-IN" w:eastAsia="en-GB"/>
        </w:rPr>
        <w:t xml:space="preserve">lease use Harvard system </w:t>
      </w:r>
    </w:p>
    <w:p w:rsidRPr="003A16D5" w:rsidR="003A16D5" w:rsidP="002A2074" w:rsidRDefault="003A16D5" w14:paraId="5DECCABD" w14:textId="77777777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</w:p>
    <w:p w:rsidRPr="003A16D5" w:rsidR="003A16D5" w:rsidP="002A2074" w:rsidRDefault="002A2074" w14:paraId="361319CC" w14:textId="77777777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Akin, N. (2001)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Balkanlarda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Osmanlı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Dönemi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Konutları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,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Literatür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Yayınları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, Istanbul </w:t>
      </w:r>
    </w:p>
    <w:p w:rsidRPr="003A16D5" w:rsidR="003A16D5" w:rsidP="002A2074" w:rsidRDefault="002A2074" w14:paraId="49378B5E" w14:textId="77777777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Bechhoefer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, W. (2010) Visions of place: Regionalism and Architecture, Ismet </w:t>
      </w:r>
      <w:proofErr w:type="spellStart"/>
      <w:r w:rsidRPr="002A2074">
        <w:rPr>
          <w:rFonts w:ascii="Times New Roman" w:hAnsi="Times New Roman" w:eastAsia="Times New Roman" w:cs="Times New Roman"/>
          <w:lang w:val="en-IN" w:eastAsia="en-GB"/>
        </w:rPr>
        <w:t>Odabasio</w:t>
      </w:r>
      <w:proofErr w:type="spellEnd"/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 and School of Architecture, Planning and Preservation, USA: University of Maryland, </w:t>
      </w:r>
    </w:p>
    <w:p w:rsidR="003A16D5" w:rsidP="002A2074" w:rsidRDefault="002A2074" w14:paraId="30CE076B" w14:textId="26BADB98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  <w:r w:rsidRPr="002A2074">
        <w:rPr>
          <w:rFonts w:ascii="Times New Roman" w:hAnsi="Times New Roman" w:eastAsia="Times New Roman" w:cs="Times New Roman"/>
          <w:lang w:val="en-IN" w:eastAsia="en-GB"/>
        </w:rPr>
        <w:t xml:space="preserve">Howard, P. (2003) Heritage. Management, Interpretation, London: Identity Continuum </w:t>
      </w:r>
    </w:p>
    <w:p w:rsidRPr="003A16D5" w:rsidR="00914B13" w:rsidP="002A2074" w:rsidRDefault="00914B13" w14:paraId="698729FD" w14:textId="77777777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</w:p>
    <w:p w:rsidRPr="002A2074" w:rsidR="002A2074" w:rsidP="002A2074" w:rsidRDefault="002A2074" w14:paraId="4734EBF9" w14:textId="17444314">
      <w:pPr>
        <w:spacing w:after="0" w:line="240" w:lineRule="auto"/>
        <w:rPr>
          <w:rFonts w:ascii="Times New Roman" w:hAnsi="Times New Roman" w:eastAsia="Times New Roman" w:cs="Times New Roman"/>
          <w:lang w:val="en-IN" w:eastAsia="en-GB"/>
        </w:rPr>
      </w:pPr>
      <w:r w:rsidRPr="002A2074">
        <w:rPr>
          <w:rFonts w:ascii="Times New Roman" w:hAnsi="Times New Roman" w:eastAsia="Times New Roman" w:cs="Times New Roman"/>
          <w:lang w:val="en-IN" w:eastAsia="en-GB"/>
        </w:rPr>
        <w:t>Please include references to papers published in ISVS e journal previous issues, available at http://www.isvshome.com/e-journal.html</w:t>
      </w:r>
    </w:p>
    <w:p w:rsidRPr="003A16D5" w:rsidR="002A2074" w:rsidP="002A2074" w:rsidRDefault="002A2074" w14:paraId="24F0994E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Pr="003A16D5" w:rsidR="002A2074" w:rsidSect="00635E68">
      <w:headerReference w:type="default" r:id="rId9"/>
      <w:footerReference w:type="default" r:id="rId10"/>
      <w:pgSz w:w="11907" w:h="16839" w:orient="portrait" w:code="9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361" w:rsidP="00ED4CDA" w:rsidRDefault="005C3361" w14:paraId="3446510E" w14:textId="77777777">
      <w:pPr>
        <w:spacing w:after="0" w:line="240" w:lineRule="auto"/>
      </w:pPr>
      <w:r>
        <w:separator/>
      </w:r>
    </w:p>
  </w:endnote>
  <w:endnote w:type="continuationSeparator" w:id="0">
    <w:p w:rsidR="005C3361" w:rsidP="00ED4CDA" w:rsidRDefault="005C3361" w14:paraId="0B9858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6"/>
      <w:gridCol w:w="864"/>
    </w:tblGrid>
    <w:tr w:rsidRPr="00DB4924" w:rsidR="00AB5B70" w14:paraId="435A2653" w14:textId="77777777">
      <w:tc>
        <w:tcPr>
          <w:tcW w:w="4500" w:type="pct"/>
          <w:tcBorders>
            <w:top w:val="single" w:color="000000" w:sz="4" w:space="0"/>
          </w:tcBorders>
        </w:tcPr>
        <w:p w:rsidRPr="00514DAA" w:rsidR="00AB5B70" w:rsidP="00ED4CDA" w:rsidRDefault="00AB5B70" w14:paraId="002D48B9" w14:textId="1258FFE2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514DAA"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International Society for the Study of Vernacular Settlements</w:t>
          </w:r>
        </w:p>
      </w:tc>
      <w:tc>
        <w:tcPr>
          <w:tcW w:w="500" w:type="pct"/>
          <w:tcBorders>
            <w:top w:val="single" w:color="C0504D" w:sz="4" w:space="0"/>
          </w:tcBorders>
          <w:shd w:val="clear" w:color="auto" w:fill="943634"/>
        </w:tcPr>
        <w:p w:rsidRPr="00DB4924" w:rsidR="00AB5B70" w:rsidRDefault="00CE788D" w14:paraId="644B99DA" w14:textId="77777777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A2310F" w:rsidR="00A2310F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AB5B70" w:rsidRDefault="00AB5B70" w14:paraId="747D161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361" w:rsidP="00ED4CDA" w:rsidRDefault="005C3361" w14:paraId="6101F7E3" w14:textId="77777777">
      <w:pPr>
        <w:spacing w:after="0" w:line="240" w:lineRule="auto"/>
      </w:pPr>
      <w:r>
        <w:separator/>
      </w:r>
    </w:p>
  </w:footnote>
  <w:footnote w:type="continuationSeparator" w:id="0">
    <w:p w:rsidR="005C3361" w:rsidP="00ED4CDA" w:rsidRDefault="005C3361" w14:paraId="5920FE2D" w14:textId="77777777">
      <w:pPr>
        <w:spacing w:after="0" w:line="240" w:lineRule="auto"/>
      </w:pPr>
      <w:r>
        <w:continuationSeparator/>
      </w:r>
    </w:p>
  </w:footnote>
  <w:footnote w:id="1">
    <w:p w:rsidRPr="00514DAA" w:rsidR="00514DAA" w:rsidP="00514DAA" w:rsidRDefault="00514DAA" w14:paraId="6772D3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IN" w:eastAsia="en-GB"/>
        </w:rPr>
      </w:pPr>
      <w:r w:rsidRPr="00514DAA">
        <w:rPr>
          <w:rStyle w:val="FootnoteReference"/>
          <w:rFonts w:ascii="Times New Roman" w:hAnsi="Times New Roman" w:cs="Times New Roman"/>
        </w:rPr>
        <w:footnoteRef/>
      </w:r>
      <w:r w:rsidRPr="00514DAA">
        <w:rPr>
          <w:rFonts w:ascii="Times New Roman" w:hAnsi="Times New Roman" w:cs="Times New Roman"/>
        </w:rPr>
        <w:t xml:space="preserve"> </w:t>
      </w:r>
      <w:r w:rsidRPr="00514DAA">
        <w:rPr>
          <w:rFonts w:ascii="Times New Roman" w:hAnsi="Times New Roman" w:eastAsia="Times New Roman" w:cs="Times New Roman"/>
          <w:sz w:val="20"/>
          <w:szCs w:val="20"/>
          <w:lang w:val="en-IN" w:eastAsia="en-GB"/>
        </w:rPr>
        <w:t>Use footnotes in this font (only if necessary to explain an idea) but not the references</w:t>
      </w:r>
    </w:p>
    <w:p w:rsidRPr="00AB5B70" w:rsidR="00514DAA" w:rsidP="00514DAA" w:rsidRDefault="00514DAA" w14:paraId="3B22E602" w14:textId="77777777">
      <w:pPr>
        <w:pStyle w:val="FootnoteText"/>
        <w:rPr>
          <w:lang w:val="en-GB"/>
        </w:rPr>
      </w:pPr>
    </w:p>
  </w:footnote>
  <w:footnote w:id="2">
    <w:p w:rsidRPr="00514DAA" w:rsidR="00AB5B70" w:rsidP="00AB5B70" w:rsidRDefault="00AB5B70" w14:paraId="3F03E496" w14:textId="77777777">
      <w:pPr>
        <w:pStyle w:val="FootnoteText"/>
        <w:rPr>
          <w:rFonts w:ascii="Times New Roman" w:hAnsi="Times New Roman" w:cs="Times New Roman"/>
          <w:lang w:val="en-GB"/>
        </w:rPr>
      </w:pPr>
      <w:r w:rsidRPr="00514DAA">
        <w:rPr>
          <w:rStyle w:val="FootnoteReference"/>
          <w:rFonts w:ascii="Times New Roman" w:hAnsi="Times New Roman" w:cs="Times New Roman"/>
        </w:rPr>
        <w:footnoteRef/>
      </w:r>
      <w:r w:rsidRPr="00514DAA">
        <w:rPr>
          <w:rFonts w:ascii="Times New Roman" w:hAnsi="Times New Roman" w:cs="Times New Roman"/>
        </w:rPr>
        <w:t xml:space="preserve"> </w:t>
      </w:r>
      <w:r w:rsidRPr="00514DAA">
        <w:rPr>
          <w:rFonts w:ascii="Times New Roman" w:hAnsi="Times New Roman" w:cs="Times New Roman"/>
          <w:lang w:val="en-GB"/>
        </w:rPr>
        <w:t xml:space="preserve">Use footnotes </w:t>
      </w:r>
      <w:r w:rsidRPr="00514DAA" w:rsidR="0011793C">
        <w:rPr>
          <w:rFonts w:ascii="Times New Roman" w:hAnsi="Times New Roman" w:cs="Times New Roman"/>
          <w:lang w:val="en-GB"/>
        </w:rPr>
        <w:t xml:space="preserve">or references </w:t>
      </w:r>
      <w:r w:rsidRPr="00514DAA">
        <w:rPr>
          <w:rFonts w:ascii="Times New Roman" w:hAnsi="Times New Roman" w:cs="Times New Roman"/>
          <w:lang w:val="en-GB"/>
        </w:rPr>
        <w:t>in the following style</w:t>
      </w:r>
    </w:p>
    <w:p w:rsidRPr="00AB5B70" w:rsidR="00A2310F" w:rsidP="009353B4" w:rsidRDefault="00AB5B70" w14:paraId="7D1B1836" w14:textId="223A9AFA">
      <w:pPr>
        <w:pStyle w:val="FootnoteText"/>
        <w:rPr>
          <w:lang w:val="en-GB"/>
        </w:rPr>
      </w:pPr>
      <w:r w:rsidRPr="00514DAA">
        <w:rPr>
          <w:rFonts w:ascii="Times New Roman" w:hAnsi="Times New Roman" w:cs="Times New Roman"/>
          <w:lang w:val="en-GB"/>
        </w:rPr>
        <w:t>Oliver, P</w:t>
      </w:r>
      <w:r w:rsidRPr="00514DAA" w:rsidR="00421C8E">
        <w:rPr>
          <w:rFonts w:ascii="Times New Roman" w:hAnsi="Times New Roman" w:cs="Times New Roman"/>
          <w:lang w:val="en-GB"/>
        </w:rPr>
        <w:t>.</w:t>
      </w:r>
      <w:r w:rsidRPr="00514DAA">
        <w:rPr>
          <w:rFonts w:ascii="Times New Roman" w:hAnsi="Times New Roman" w:cs="Times New Roman"/>
          <w:lang w:val="en-GB"/>
        </w:rPr>
        <w:t xml:space="preserve"> (1985) Shelter Sign and Symbol, London: Barrie Jenkins, pp. 173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60CFF" w:rsidR="00AB5B70" w:rsidP="00560CFF" w:rsidRDefault="00AB5B70" w14:paraId="7709244C" w14:textId="2746BDB2">
    <w:pPr>
      <w:spacing w:after="0" w:line="240" w:lineRule="auto"/>
      <w:jc w:val="center"/>
      <w:rPr>
        <w:rFonts w:ascii="Times New Roman" w:hAnsi="Times New Roman" w:eastAsia="Times New Roman" w:cs="Times New Roman"/>
        <w:sz w:val="24"/>
        <w:szCs w:val="24"/>
        <w:lang w:val="en-IN" w:eastAsia="en-GB"/>
      </w:rPr>
    </w:pPr>
    <w:r w:rsidRPr="00560CFF">
      <w:rPr>
        <w:rFonts w:ascii="Times New Roman" w:hAnsi="Times New Roman" w:cs="Times New Roman"/>
        <w:lang w:val="en-GB"/>
      </w:rPr>
      <w:t xml:space="preserve">ISVS </w:t>
    </w:r>
    <w:r w:rsidRPr="00560CFF" w:rsidR="00EC2027">
      <w:rPr>
        <w:rFonts w:ascii="Times New Roman" w:hAnsi="Times New Roman" w:cs="Times New Roman"/>
        <w:lang w:val="en-GB"/>
      </w:rPr>
      <w:t>11- 11</w:t>
    </w:r>
    <w:r w:rsidRPr="00560CFF" w:rsidR="00EC2027">
      <w:rPr>
        <w:rFonts w:ascii="Times New Roman" w:hAnsi="Times New Roman" w:cs="Times New Roman"/>
        <w:vertAlign w:val="superscript"/>
        <w:lang w:val="en-GB"/>
      </w:rPr>
      <w:t>th</w:t>
    </w:r>
    <w:r w:rsidRPr="00560CFF" w:rsidR="00EC2027">
      <w:rPr>
        <w:rFonts w:ascii="Times New Roman" w:hAnsi="Times New Roman" w:cs="Times New Roman"/>
        <w:lang w:val="en-GB"/>
      </w:rPr>
      <w:t xml:space="preserve"> </w:t>
    </w:r>
    <w:r w:rsidRPr="00560CFF" w:rsidR="00EC2027">
      <w:rPr>
        <w:rFonts w:ascii="Times New Roman" w:hAnsi="Times New Roman" w:eastAsia="Times New Roman" w:cs="Times New Roman"/>
        <w:sz w:val="24"/>
        <w:szCs w:val="24"/>
        <w:shd w:val="clear" w:color="auto" w:fill="FFFFFF"/>
        <w:lang w:eastAsia="en-GB"/>
      </w:rPr>
      <w:t>International Seminar for Vernacular Settlements</w:t>
    </w:r>
  </w:p>
  <w:p w:rsidRPr="00560CFF" w:rsidR="00EC2027" w:rsidP="00560CFF" w:rsidRDefault="00EC2027" w14:paraId="78416F90" w14:textId="6D84BEFE">
    <w:pPr>
      <w:spacing w:after="0" w:line="240" w:lineRule="auto"/>
      <w:jc w:val="center"/>
      <w:rPr>
        <w:rFonts w:ascii="Times New Roman" w:hAnsi="Times New Roman" w:eastAsia="Times New Roman" w:cs="Times New Roman"/>
        <w:sz w:val="24"/>
        <w:szCs w:val="24"/>
        <w:shd w:val="clear" w:color="auto" w:fill="FFFFFF"/>
        <w:lang w:eastAsia="en-GB"/>
      </w:rPr>
    </w:pPr>
    <w:r w:rsidRPr="00560CFF">
      <w:rPr>
        <w:rFonts w:ascii="Times New Roman" w:hAnsi="Times New Roman" w:cs="Times New Roman"/>
      </w:rPr>
      <w:t xml:space="preserve">2022, </w:t>
    </w:r>
    <w:r w:rsidRPr="00560CFF">
      <w:rPr>
        <w:rFonts w:ascii="Times New Roman" w:hAnsi="Times New Roman" w:eastAsia="Times New Roman" w:cs="Times New Roman"/>
        <w:sz w:val="24"/>
        <w:szCs w:val="24"/>
        <w:shd w:val="clear" w:color="auto" w:fill="FFFFFF"/>
        <w:lang w:eastAsia="en-GB"/>
      </w:rPr>
      <w:t>Navrachana University, Vadodara, Gujarat, India</w:t>
    </w:r>
  </w:p>
  <w:p w:rsidRPr="00EC2027" w:rsidR="00AB5B70" w:rsidRDefault="00AB5B70" w14:paraId="2427B08D" w14:textId="0161D4F0">
    <w:pPr>
      <w:pStyle w:val="Header"/>
      <w:rPr>
        <w:rFonts w:eastAsia="Times New Roman" w:cs="Calibri"/>
        <w:sz w:val="24"/>
        <w:szCs w:val="24"/>
        <w:shd w:val="clear" w:color="auto" w:fill="FFFFFF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ttachedTemplate r:id="rId1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7329"/>
    <w:rsid w:val="000C577D"/>
    <w:rsid w:val="00116981"/>
    <w:rsid w:val="0011793C"/>
    <w:rsid w:val="00194647"/>
    <w:rsid w:val="001F6599"/>
    <w:rsid w:val="002A2074"/>
    <w:rsid w:val="003A16D5"/>
    <w:rsid w:val="003A5F31"/>
    <w:rsid w:val="00421C8E"/>
    <w:rsid w:val="00514DAA"/>
    <w:rsid w:val="00560CFF"/>
    <w:rsid w:val="005C3361"/>
    <w:rsid w:val="00635E68"/>
    <w:rsid w:val="006F0D36"/>
    <w:rsid w:val="007D38E6"/>
    <w:rsid w:val="008439DA"/>
    <w:rsid w:val="008719FA"/>
    <w:rsid w:val="008B60E9"/>
    <w:rsid w:val="00914B13"/>
    <w:rsid w:val="009353B4"/>
    <w:rsid w:val="009620C9"/>
    <w:rsid w:val="00A2310F"/>
    <w:rsid w:val="00AB5B70"/>
    <w:rsid w:val="00AE686E"/>
    <w:rsid w:val="00C6765B"/>
    <w:rsid w:val="00C936B4"/>
    <w:rsid w:val="00CE788D"/>
    <w:rsid w:val="00DB4924"/>
    <w:rsid w:val="00EC2027"/>
    <w:rsid w:val="00ED4CDA"/>
    <w:rsid w:val="00F975B6"/>
    <w:rsid w:val="00FC08BA"/>
    <w:rsid w:val="00FC38FC"/>
    <w:rsid w:val="00FD163D"/>
    <w:rsid w:val="0FE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E627"/>
  <w15:docId w15:val="{438198CA-477D-0B46-8AE5-AAA796C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6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4DAA"/>
    <w:pPr>
      <w:keepNext/>
      <w:widowControl w:val="0"/>
      <w:spacing w:after="120" w:line="240" w:lineRule="auto"/>
      <w:jc w:val="center"/>
      <w:outlineLvl w:val="0"/>
    </w:pPr>
    <w:rPr>
      <w:rFonts w:ascii="Times New Roman" w:hAnsi="Times New Roman" w:eastAsia="Times New Roman" w:cs="Times New Roman"/>
      <w:b/>
      <w:spacing w:val="4"/>
      <w:szCs w:val="20"/>
      <w:lang w:val="en-GB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C38F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CD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4CDA"/>
  </w:style>
  <w:style w:type="paragraph" w:styleId="Footer">
    <w:name w:val="footer"/>
    <w:basedOn w:val="Normal"/>
    <w:link w:val="FooterChar"/>
    <w:uiPriority w:val="99"/>
    <w:unhideWhenUsed/>
    <w:rsid w:val="00ED4CD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4CDA"/>
  </w:style>
  <w:style w:type="paragraph" w:styleId="FootnoteText">
    <w:name w:val="footnote text"/>
    <w:basedOn w:val="Normal"/>
    <w:link w:val="FootnoteTextChar"/>
    <w:uiPriority w:val="99"/>
    <w:semiHidden/>
    <w:unhideWhenUsed/>
    <w:rsid w:val="00AB5B7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B5B70"/>
  </w:style>
  <w:style w:type="character" w:styleId="FootnoteReference">
    <w:name w:val="footnote reference"/>
    <w:basedOn w:val="DefaultParagraphFont"/>
    <w:uiPriority w:val="99"/>
    <w:semiHidden/>
    <w:unhideWhenUsed/>
    <w:rsid w:val="00AB5B70"/>
    <w:rPr>
      <w:vertAlign w:val="superscript"/>
    </w:rPr>
  </w:style>
  <w:style w:type="character" w:styleId="normaltextrun" w:customStyle="1">
    <w:name w:val="normaltextrun"/>
    <w:basedOn w:val="DefaultParagraphFont"/>
    <w:rsid w:val="00EC2027"/>
  </w:style>
  <w:style w:type="character" w:styleId="eop" w:customStyle="1">
    <w:name w:val="eop"/>
    <w:basedOn w:val="DefaultParagraphFont"/>
    <w:rsid w:val="00EC2027"/>
  </w:style>
  <w:style w:type="character" w:styleId="Heading1Char" w:customStyle="1">
    <w:name w:val="Heading 1 Char"/>
    <w:basedOn w:val="DefaultParagraphFont"/>
    <w:link w:val="Heading1"/>
    <w:rsid w:val="00514DAA"/>
    <w:rPr>
      <w:rFonts w:ascii="Times New Roman" w:hAnsi="Times New Roman" w:eastAsia="Times New Roman" w:cs="Times New Roman"/>
      <w:b/>
      <w:spacing w:val="4"/>
      <w:sz w:val="22"/>
      <w:lang w:val="en-GB" w:eastAsia="es-ES"/>
    </w:rPr>
  </w:style>
  <w:style w:type="table" w:styleId="TableGrid">
    <w:name w:val="Table Grid"/>
    <w:basedOn w:val="TableNormal"/>
    <w:uiPriority w:val="59"/>
    <w:rsid w:val="006F0D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agya/Documents/Temp/ISVS%20ej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AFEDB-76BD-4E68-B6FF-1E4D5C2A18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ISVS ej template.dotx</ap:Template>
  <ap:Application>Microsoft Word for the web</ap:Application>
  <ap:DocSecurity>0</ap:DocSecurity>
  <ap:ScaleCrop>false</ap:ScaleCrop>
  <ap:Company>Journal of the International Society for the Study of Vernacular Settlements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ISVS e-journal, Vol. 1, no.1,</dc:title>
  <dc:creator>pragya s</dc:creator>
  <lastModifiedBy>Pragya Shankar</lastModifiedBy>
  <revision>7</revision>
  <dcterms:created xsi:type="dcterms:W3CDTF">2022-05-11T07:36:00.0000000Z</dcterms:created>
  <dcterms:modified xsi:type="dcterms:W3CDTF">2022-05-14T15:24:13.8621241Z</dcterms:modified>
</coreProperties>
</file>